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03" w:rsidRDefault="000F4403" w:rsidP="003D5B2C">
      <w:pPr>
        <w:rPr>
          <w:rFonts w:ascii="Times New Roman" w:hAnsi="Times New Roman"/>
          <w:sz w:val="20"/>
          <w:szCs w:val="20"/>
          <w:lang w:val="ru-RU"/>
        </w:rPr>
      </w:pPr>
    </w:p>
    <w:p w:rsidR="000F4403" w:rsidRPr="000D68FE" w:rsidRDefault="000F4403" w:rsidP="000D68F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40E76">
        <w:rPr>
          <w:rFonts w:ascii="Times New Roman" w:hAnsi="Times New Roman"/>
          <w:sz w:val="28"/>
          <w:szCs w:val="28"/>
          <w:lang w:val="ru-RU"/>
        </w:rPr>
        <w:t>Программа</w:t>
      </w:r>
      <w:r w:rsidRPr="00BA05BE">
        <w:rPr>
          <w:rFonts w:ascii="Times New Roman" w:hAnsi="Times New Roman"/>
          <w:sz w:val="28"/>
          <w:szCs w:val="28"/>
        </w:rPr>
        <w:t xml:space="preserve"> </w:t>
      </w:r>
      <w:r w:rsidRPr="00C40E76">
        <w:rPr>
          <w:rFonts w:ascii="Times New Roman" w:hAnsi="Times New Roman"/>
          <w:sz w:val="28"/>
          <w:szCs w:val="28"/>
          <w:lang w:val="ru-RU"/>
        </w:rPr>
        <w:t>концерта</w:t>
      </w:r>
    </w:p>
    <w:p w:rsidR="000F4403" w:rsidRPr="00BA05BE" w:rsidRDefault="000F4403" w:rsidP="00C40E7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0F4403" w:rsidRDefault="000F4403" w:rsidP="00C40E7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В. Беллини. Дуэт Нормы и Адальджизы из оперы «Норма»</w:t>
      </w:r>
    </w:p>
    <w:p w:rsidR="000F4403" w:rsidRDefault="000F4403" w:rsidP="00BA05BE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В. Беллини. Каватина Нормы из оперы «Норма»</w:t>
      </w:r>
    </w:p>
    <w:p w:rsidR="000F4403" w:rsidRDefault="000F4403" w:rsidP="00BA05BE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Г. Доницетти. Ария Тонио из оперы «Дочь полка»</w:t>
      </w:r>
    </w:p>
    <w:p w:rsidR="000F4403" w:rsidRDefault="000F4403" w:rsidP="00BA05BE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Дж. Россини. Ария Арзаче из оперы «Семирамида»</w:t>
      </w:r>
    </w:p>
    <w:p w:rsidR="000F4403" w:rsidRDefault="000F4403" w:rsidP="00E973D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Дж. Россини. Ария Семирамиды из оперы «Семирамида»</w:t>
      </w:r>
    </w:p>
    <w:p w:rsidR="000F4403" w:rsidRDefault="000F4403" w:rsidP="00E973D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Дж. Верди. Песня Азучены из оперы «Трубадур»</w:t>
      </w:r>
    </w:p>
    <w:p w:rsidR="000F4403" w:rsidRDefault="000F4403" w:rsidP="00E973D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Дж. Верди. Дуэт Азучены и Манрико из оперы «Трубадур»</w:t>
      </w:r>
    </w:p>
    <w:p w:rsidR="000F4403" w:rsidRDefault="000F4403" w:rsidP="00E973D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Л. Делиб. Сцена и легенда Лакме из оперы «Лакме» </w:t>
      </w:r>
    </w:p>
    <w:p w:rsidR="000F4403" w:rsidRDefault="000F4403" w:rsidP="00E973D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Г. Доницетти. Романс Неморино из оперы «Любовный напиток»</w:t>
      </w:r>
    </w:p>
    <w:p w:rsidR="000F4403" w:rsidRDefault="000F4403" w:rsidP="00E973D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К. Сен-Санс. Ария Далилы из оперы «Самсон и Далила»</w:t>
      </w:r>
    </w:p>
    <w:p w:rsidR="000F4403" w:rsidRDefault="000F4403" w:rsidP="00E973D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Г. Доницетти. Ария Тонио из оперы «Дочь полка»</w:t>
      </w:r>
    </w:p>
    <w:p w:rsidR="000F4403" w:rsidRDefault="000F4403" w:rsidP="00E973D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Дж. Верди. Дуэт Герцога и Джильды из оперы «Риголетто»</w:t>
      </w:r>
    </w:p>
    <w:p w:rsidR="000F4403" w:rsidRDefault="000F4403" w:rsidP="00E973D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</w:p>
    <w:p w:rsidR="000F4403" w:rsidRDefault="000F4403" w:rsidP="00E973D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</w:p>
    <w:p w:rsidR="000F4403" w:rsidRDefault="000F4403" w:rsidP="00E973D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</w:p>
    <w:p w:rsidR="000F4403" w:rsidRDefault="000F4403" w:rsidP="00E973D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</w:p>
    <w:p w:rsidR="000F4403" w:rsidRDefault="000F4403" w:rsidP="00E973D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</w:p>
    <w:p w:rsidR="000F4403" w:rsidRDefault="000F4403" w:rsidP="00E973D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</w:p>
    <w:p w:rsidR="000F4403" w:rsidRDefault="000F4403" w:rsidP="00E973D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</w:p>
    <w:p w:rsidR="000F4403" w:rsidRDefault="000F4403" w:rsidP="00E973D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Ф. Шопен. Скерцо № 2 для фортепиано</w:t>
      </w:r>
    </w:p>
    <w:p w:rsidR="000F4403" w:rsidRDefault="000F4403" w:rsidP="00E973D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Ж. Бизе. Сцена и Сегидилья из оперы «Кармен»</w:t>
      </w:r>
    </w:p>
    <w:p w:rsidR="000F4403" w:rsidRDefault="000F4403" w:rsidP="00E973D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Ж. Оффенбах. Куплеты Олимпии из оперы «Сказки Гофмана»</w:t>
      </w:r>
    </w:p>
    <w:p w:rsidR="000F4403" w:rsidRDefault="000F4403" w:rsidP="00E973D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Ж. Оффенбах. Баркарола (дуэт) из оперы «Сказки Гофмана»</w:t>
      </w:r>
    </w:p>
    <w:p w:rsidR="000F4403" w:rsidRDefault="000F4403" w:rsidP="00E973D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Дж. Россини. Шуточный дуэт «Кошки»</w:t>
      </w:r>
    </w:p>
    <w:p w:rsidR="000F4403" w:rsidRDefault="000F4403" w:rsidP="00E973D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В. А. Моцарт. Ария Царицы ночи из оперы «Волшебная флейта»</w:t>
      </w:r>
    </w:p>
    <w:p w:rsidR="000F4403" w:rsidRDefault="000F4403" w:rsidP="00E973D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Ж. Бизе. Хабанера из оперы «Кармен»</w:t>
      </w:r>
    </w:p>
    <w:p w:rsidR="000F4403" w:rsidRDefault="000F4403" w:rsidP="00E973D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Дж. Верди. Песенка Герцога из оперы «Риголетто»</w:t>
      </w:r>
    </w:p>
    <w:p w:rsidR="000F4403" w:rsidRDefault="000F4403" w:rsidP="00E973D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Дж. Верди. Застольная песня из оперы «Травиата»</w:t>
      </w:r>
    </w:p>
    <w:p w:rsidR="000F4403" w:rsidRDefault="000F4403" w:rsidP="00E973D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</w:p>
    <w:p w:rsidR="000F4403" w:rsidRDefault="000F4403" w:rsidP="00E973D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</w:p>
    <w:p w:rsidR="000F4403" w:rsidRDefault="000F4403" w:rsidP="00E973D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</w:p>
    <w:p w:rsidR="000F4403" w:rsidRDefault="000F4403" w:rsidP="00E973D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</w:p>
    <w:p w:rsidR="000F4403" w:rsidRDefault="000F4403" w:rsidP="00E973D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</w:p>
    <w:p w:rsidR="000F4403" w:rsidRDefault="000F4403" w:rsidP="00E973D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</w:p>
    <w:p w:rsidR="000F4403" w:rsidRPr="00BA05BE" w:rsidRDefault="000F4403" w:rsidP="00BA05BE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F4403" w:rsidRDefault="000F4403" w:rsidP="00BA05BE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</w:p>
    <w:p w:rsidR="000F4403" w:rsidRPr="00BA05BE" w:rsidRDefault="000F4403" w:rsidP="00BA05BE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F4403" w:rsidRDefault="000F4403" w:rsidP="00BA05BE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</w:p>
    <w:p w:rsidR="000F4403" w:rsidRPr="00BA05BE" w:rsidRDefault="000F4403" w:rsidP="00BA05BE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F4403" w:rsidRPr="00BA05BE" w:rsidRDefault="000F4403" w:rsidP="00C40E76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F4403" w:rsidRPr="00BA05BE" w:rsidRDefault="000F4403" w:rsidP="00C40E76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F4403" w:rsidRPr="00BA05BE" w:rsidRDefault="000F4403" w:rsidP="00C40E76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F4403" w:rsidRPr="00BA05BE" w:rsidRDefault="000F4403" w:rsidP="00C40E76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F4403" w:rsidRPr="00BA05BE" w:rsidRDefault="000F4403" w:rsidP="00C40E76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F4403" w:rsidRPr="00BA05BE" w:rsidRDefault="000F4403" w:rsidP="00C40E76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F4403" w:rsidRPr="00BA05BE" w:rsidRDefault="000F4403" w:rsidP="00C40E76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F4403" w:rsidRPr="00BA05BE" w:rsidRDefault="000F4403" w:rsidP="00C40E76">
      <w:pPr>
        <w:autoSpaceDE w:val="0"/>
        <w:autoSpaceDN w:val="0"/>
        <w:adjustRightInd w:val="0"/>
        <w:rPr>
          <w:rFonts w:ascii="Times New Roman" w:hAnsi="Times New Roman" w:cs="Verdana-Bold"/>
          <w:b/>
          <w:bCs/>
          <w:sz w:val="20"/>
          <w:szCs w:val="20"/>
          <w:lang w:val="ru-RU"/>
        </w:rPr>
      </w:pPr>
    </w:p>
    <w:p w:rsidR="000F4403" w:rsidRPr="00BA05BE" w:rsidRDefault="000F4403" w:rsidP="00C40E76">
      <w:pPr>
        <w:autoSpaceDE w:val="0"/>
        <w:autoSpaceDN w:val="0"/>
        <w:adjustRightInd w:val="0"/>
        <w:rPr>
          <w:rFonts w:ascii="Times New Roman" w:hAnsi="Times New Roman" w:cs="Verdana-Bold"/>
          <w:b/>
          <w:bCs/>
          <w:sz w:val="20"/>
          <w:szCs w:val="20"/>
          <w:lang w:val="ru-RU"/>
        </w:rPr>
      </w:pPr>
    </w:p>
    <w:p w:rsidR="000F4403" w:rsidRPr="00BA05BE" w:rsidRDefault="000F4403" w:rsidP="00C40E76">
      <w:pPr>
        <w:autoSpaceDE w:val="0"/>
        <w:autoSpaceDN w:val="0"/>
        <w:adjustRightInd w:val="0"/>
        <w:rPr>
          <w:rFonts w:ascii="Times New Roman" w:hAnsi="Times New Roman" w:cs="Verdana-Bold"/>
          <w:b/>
          <w:bCs/>
          <w:sz w:val="20"/>
          <w:szCs w:val="20"/>
          <w:lang w:val="ru-RU"/>
        </w:rPr>
      </w:pPr>
    </w:p>
    <w:p w:rsidR="000F4403" w:rsidRPr="00BA05BE" w:rsidRDefault="000F4403" w:rsidP="00C40E76">
      <w:pPr>
        <w:autoSpaceDE w:val="0"/>
        <w:autoSpaceDN w:val="0"/>
        <w:adjustRightInd w:val="0"/>
        <w:rPr>
          <w:rFonts w:ascii="Times New Roman" w:hAnsi="Times New Roman" w:cs="Verdana-Bold"/>
          <w:b/>
          <w:bCs/>
          <w:sz w:val="20"/>
          <w:szCs w:val="20"/>
          <w:lang w:val="ru-RU"/>
        </w:rPr>
      </w:pPr>
    </w:p>
    <w:p w:rsidR="000F4403" w:rsidRPr="00BA05BE" w:rsidRDefault="000F4403" w:rsidP="00C40E76">
      <w:pPr>
        <w:autoSpaceDE w:val="0"/>
        <w:autoSpaceDN w:val="0"/>
        <w:adjustRightInd w:val="0"/>
        <w:rPr>
          <w:rFonts w:ascii="Times New Roman" w:hAnsi="Times New Roman" w:cs="Verdana-Bold"/>
          <w:b/>
          <w:bCs/>
          <w:sz w:val="20"/>
          <w:szCs w:val="20"/>
          <w:lang w:val="ru-RU"/>
        </w:rPr>
      </w:pPr>
    </w:p>
    <w:p w:rsidR="000F4403" w:rsidRPr="00BA05BE" w:rsidRDefault="000F4403" w:rsidP="00C40E76">
      <w:pPr>
        <w:autoSpaceDE w:val="0"/>
        <w:autoSpaceDN w:val="0"/>
        <w:adjustRightInd w:val="0"/>
        <w:rPr>
          <w:rFonts w:ascii="Times New Roman" w:hAnsi="Times New Roman" w:cs="Verdana-Bold"/>
          <w:b/>
          <w:bCs/>
          <w:sz w:val="20"/>
          <w:szCs w:val="20"/>
          <w:lang w:val="ru-RU"/>
        </w:rPr>
      </w:pPr>
    </w:p>
    <w:p w:rsidR="000F4403" w:rsidRPr="00BA05BE" w:rsidRDefault="000F4403" w:rsidP="00C40E76">
      <w:pPr>
        <w:autoSpaceDE w:val="0"/>
        <w:autoSpaceDN w:val="0"/>
        <w:adjustRightInd w:val="0"/>
        <w:rPr>
          <w:rFonts w:ascii="Times New Roman" w:hAnsi="Times New Roman" w:cs="Verdana-Bold"/>
          <w:b/>
          <w:bCs/>
          <w:sz w:val="20"/>
          <w:szCs w:val="20"/>
          <w:lang w:val="ru-RU"/>
        </w:rPr>
      </w:pPr>
    </w:p>
    <w:p w:rsidR="000F4403" w:rsidRPr="00BA05BE" w:rsidRDefault="000F4403" w:rsidP="00C40E76">
      <w:pPr>
        <w:autoSpaceDE w:val="0"/>
        <w:autoSpaceDN w:val="0"/>
        <w:adjustRightInd w:val="0"/>
        <w:rPr>
          <w:rFonts w:ascii="Times New Roman" w:hAnsi="Times New Roman" w:cs="Verdana-Bold"/>
          <w:b/>
          <w:bCs/>
          <w:sz w:val="20"/>
          <w:szCs w:val="20"/>
          <w:lang w:val="ru-RU"/>
        </w:rPr>
      </w:pPr>
    </w:p>
    <w:p w:rsidR="000F4403" w:rsidRPr="00BA05BE" w:rsidRDefault="000F4403" w:rsidP="00C40E76">
      <w:pPr>
        <w:autoSpaceDE w:val="0"/>
        <w:autoSpaceDN w:val="0"/>
        <w:adjustRightInd w:val="0"/>
        <w:rPr>
          <w:rFonts w:ascii="Times New Roman" w:hAnsi="Times New Roman" w:cs="Verdana-Bold"/>
          <w:b/>
          <w:bCs/>
          <w:sz w:val="20"/>
          <w:szCs w:val="20"/>
          <w:lang w:val="ru-RU"/>
        </w:rPr>
      </w:pPr>
    </w:p>
    <w:p w:rsidR="000F4403" w:rsidRPr="00BA05BE" w:rsidRDefault="000F4403" w:rsidP="00C40E76">
      <w:pPr>
        <w:autoSpaceDE w:val="0"/>
        <w:autoSpaceDN w:val="0"/>
        <w:adjustRightInd w:val="0"/>
        <w:rPr>
          <w:rFonts w:ascii="Times New Roman" w:hAnsi="Times New Roman" w:cs="Verdana-Bold"/>
          <w:b/>
          <w:bCs/>
          <w:sz w:val="20"/>
          <w:szCs w:val="20"/>
          <w:lang w:val="ru-RU"/>
        </w:rPr>
      </w:pPr>
    </w:p>
    <w:p w:rsidR="000F4403" w:rsidRPr="00BA05BE" w:rsidRDefault="000F4403" w:rsidP="00C40E76">
      <w:pPr>
        <w:autoSpaceDE w:val="0"/>
        <w:autoSpaceDN w:val="0"/>
        <w:adjustRightInd w:val="0"/>
        <w:rPr>
          <w:rFonts w:ascii="Times New Roman" w:hAnsi="Times New Roman" w:cs="Verdana-Bold"/>
          <w:b/>
          <w:bCs/>
          <w:sz w:val="20"/>
          <w:szCs w:val="20"/>
          <w:lang w:val="ru-RU"/>
        </w:rPr>
      </w:pPr>
    </w:p>
    <w:p w:rsidR="000F4403" w:rsidRPr="00BA05BE" w:rsidRDefault="000F4403" w:rsidP="00C40E76">
      <w:pPr>
        <w:autoSpaceDE w:val="0"/>
        <w:autoSpaceDN w:val="0"/>
        <w:adjustRightInd w:val="0"/>
        <w:rPr>
          <w:rFonts w:ascii="Times New Roman" w:hAnsi="Times New Roman" w:cs="Verdana-Bold"/>
          <w:b/>
          <w:bCs/>
          <w:sz w:val="20"/>
          <w:szCs w:val="20"/>
          <w:lang w:val="ru-RU"/>
        </w:rPr>
      </w:pPr>
    </w:p>
    <w:p w:rsidR="000F4403" w:rsidRPr="00F40071" w:rsidRDefault="000F4403" w:rsidP="00BA05BE">
      <w:pPr>
        <w:pStyle w:val="Default"/>
        <w:jc w:val="center"/>
        <w:rPr>
          <w:b/>
          <w:bCs/>
          <w:sz w:val="22"/>
          <w:szCs w:val="22"/>
          <w:lang w:val="ru-RU"/>
        </w:rPr>
      </w:pPr>
      <w:r w:rsidRPr="00F40071">
        <w:rPr>
          <w:b/>
          <w:bCs/>
          <w:sz w:val="22"/>
          <w:szCs w:val="22"/>
          <w:lang w:val="ru-RU"/>
        </w:rPr>
        <w:t>«</w:t>
      </w:r>
      <w:r>
        <w:rPr>
          <w:b/>
          <w:bCs/>
          <w:sz w:val="22"/>
          <w:szCs w:val="22"/>
        </w:rPr>
        <w:t>WINTERREISE</w:t>
      </w:r>
      <w:r w:rsidRPr="00F40071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–</w:t>
      </w:r>
      <w:r w:rsidRPr="00F40071">
        <w:rPr>
          <w:b/>
          <w:bCs/>
          <w:sz w:val="22"/>
          <w:szCs w:val="22"/>
          <w:lang w:val="ru-RU"/>
        </w:rPr>
        <w:t xml:space="preserve">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ЗИМНИЙ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ПУТЬ</w:t>
      </w:r>
      <w:r w:rsidRPr="00F40071">
        <w:rPr>
          <w:b/>
          <w:bCs/>
          <w:sz w:val="22"/>
          <w:szCs w:val="22"/>
          <w:lang w:val="ru-RU"/>
        </w:rPr>
        <w:t>» 2016</w:t>
      </w:r>
    </w:p>
    <w:p w:rsidR="000F4403" w:rsidRPr="00F40071" w:rsidRDefault="000F4403" w:rsidP="00BA05BE">
      <w:pPr>
        <w:pStyle w:val="Default"/>
        <w:jc w:val="center"/>
        <w:rPr>
          <w:sz w:val="12"/>
          <w:szCs w:val="22"/>
          <w:lang w:val="ru-RU"/>
        </w:rPr>
      </w:pPr>
      <w:r>
        <w:rPr>
          <w:noProof/>
          <w:lang w:val="ru-RU" w:eastAsia="ru-RU"/>
        </w:rPr>
        <w:pict>
          <v:line id="Line 3" o:spid="_x0000_s1026" style="position:absolute;left:0;text-align:left;z-index:251658240;visibility:visible" from="0,4.85pt" to="324pt,4.85pt" wrapcoords="1 1 1 4 436 4 436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" strokeweight="3.5pt">
            <v:fill o:detectmouseclick="t"/>
            <v:shadow on="t" opacity="22938f" offset="0"/>
            <w10:wrap type="tight"/>
          </v:line>
        </w:pict>
      </w:r>
    </w:p>
    <w:p w:rsidR="000F4403" w:rsidRDefault="000F4403" w:rsidP="00BA05B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Четвёртый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международный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фестиваль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камерной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F40071">
        <w:rPr>
          <w:rFonts w:ascii="Times New Roman" w:hAnsi="Times New Roman" w:cs="Times New Roman"/>
          <w:b/>
          <w:bCs/>
          <w:sz w:val="22"/>
          <w:szCs w:val="22"/>
          <w:lang w:val="ru-RU"/>
        </w:rPr>
        <w:t>музыки</w:t>
      </w:r>
    </w:p>
    <w:p w:rsidR="000F4403" w:rsidRPr="00F40071" w:rsidRDefault="000F4403" w:rsidP="00BA05B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0F4403" w:rsidRPr="003D5B2C" w:rsidRDefault="000F4403" w:rsidP="00BA05BE">
      <w:pPr>
        <w:pStyle w:val="Default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Музей «П. И. Чайковский и Москва</w:t>
      </w:r>
      <w:r w:rsidRPr="003D5B2C">
        <w:rPr>
          <w:b/>
          <w:sz w:val="22"/>
          <w:szCs w:val="22"/>
          <w:lang w:val="ru-RU"/>
        </w:rPr>
        <w:t>»</w:t>
      </w:r>
    </w:p>
    <w:p w:rsidR="000F4403" w:rsidRPr="00F40071" w:rsidRDefault="000F4403" w:rsidP="00BA05BE">
      <w:pPr>
        <w:pStyle w:val="Default"/>
        <w:jc w:val="center"/>
        <w:rPr>
          <w:sz w:val="22"/>
          <w:szCs w:val="22"/>
          <w:lang w:val="ru-RU"/>
        </w:rPr>
      </w:pPr>
    </w:p>
    <w:p w:rsidR="000F4403" w:rsidRPr="00BA05BE" w:rsidRDefault="000F4403" w:rsidP="00BA05BE">
      <w:pPr>
        <w:pStyle w:val="Default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BA05BE">
        <w:rPr>
          <w:b/>
          <w:sz w:val="36"/>
          <w:szCs w:val="36"/>
          <w:lang w:val="ru-RU"/>
        </w:rPr>
        <w:t xml:space="preserve">11 </w:t>
      </w:r>
      <w:r w:rsidRPr="00BA05BE">
        <w:rPr>
          <w:rFonts w:ascii="Times New Roman" w:hAnsi="Times New Roman"/>
          <w:b/>
          <w:sz w:val="36"/>
          <w:szCs w:val="36"/>
          <w:lang w:val="ru-RU"/>
        </w:rPr>
        <w:t>декабря 2016</w:t>
      </w:r>
    </w:p>
    <w:p w:rsidR="000F4403" w:rsidRPr="00BA05BE" w:rsidRDefault="000F4403" w:rsidP="00BA05BE">
      <w:pPr>
        <w:pStyle w:val="Default"/>
        <w:jc w:val="center"/>
        <w:rPr>
          <w:b/>
          <w:lang w:val="ru-RU"/>
        </w:rPr>
      </w:pPr>
    </w:p>
    <w:p w:rsidR="000F4403" w:rsidRDefault="000F4403" w:rsidP="00BA05BE">
      <w:pPr>
        <w:pStyle w:val="Default"/>
        <w:jc w:val="center"/>
        <w:rPr>
          <w:lang w:val="ru-RU"/>
        </w:rPr>
      </w:pPr>
    </w:p>
    <w:p w:rsidR="000F4403" w:rsidRPr="00F40071" w:rsidRDefault="000F4403" w:rsidP="00BA05BE">
      <w:pPr>
        <w:pStyle w:val="Default"/>
        <w:jc w:val="center"/>
        <w:rPr>
          <w:lang w:val="ru-RU"/>
        </w:rPr>
      </w:pPr>
    </w:p>
    <w:p w:rsidR="000F4403" w:rsidRPr="00BA05BE" w:rsidRDefault="000F4403" w:rsidP="00BA05BE">
      <w:pPr>
        <w:widowControl w:val="0"/>
        <w:autoSpaceDE w:val="0"/>
        <w:autoSpaceDN w:val="0"/>
        <w:adjustRightInd w:val="0"/>
        <w:spacing w:after="140"/>
        <w:jc w:val="center"/>
        <w:rPr>
          <w:rFonts w:ascii="Georgia" w:hAnsi="Georgia" w:cs="Georgia"/>
          <w:b/>
          <w:bCs/>
          <w:sz w:val="36"/>
          <w:szCs w:val="32"/>
          <w:lang w:val="ru-RU"/>
        </w:rPr>
      </w:pPr>
      <w:r>
        <w:rPr>
          <w:rFonts w:ascii="Georgia" w:hAnsi="Georgia" w:cs="Georgia"/>
          <w:b/>
          <w:bCs/>
          <w:sz w:val="36"/>
          <w:szCs w:val="32"/>
          <w:lang w:val="ru-RU"/>
        </w:rPr>
        <w:t>«Мы любим оперу»</w:t>
      </w:r>
    </w:p>
    <w:p w:rsidR="000F4403" w:rsidRPr="00F40071" w:rsidRDefault="000F4403" w:rsidP="00BA05BE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sz w:val="28"/>
          <w:szCs w:val="28"/>
          <w:lang w:val="ru-RU"/>
        </w:rPr>
      </w:pPr>
    </w:p>
    <w:p w:rsidR="000F4403" w:rsidRPr="00F40071" w:rsidRDefault="000F4403" w:rsidP="00BA05BE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b/>
          <w:bCs/>
          <w:sz w:val="48"/>
          <w:szCs w:val="28"/>
          <w:lang w:val="ru-RU"/>
        </w:rPr>
      </w:pPr>
      <w:r>
        <w:rPr>
          <w:rFonts w:ascii="Georgia" w:hAnsi="Georgia" w:cs="Georgia"/>
          <w:b/>
          <w:bCs/>
          <w:sz w:val="48"/>
          <w:szCs w:val="28"/>
          <w:lang w:val="ru-RU"/>
        </w:rPr>
        <w:t>Оксана КОРНИЕВСКАЯ</w:t>
      </w:r>
    </w:p>
    <w:p w:rsidR="000F4403" w:rsidRDefault="000F4403" w:rsidP="00BA05BE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>(меццо-сопрано)</w:t>
      </w:r>
    </w:p>
    <w:p w:rsidR="000F4403" w:rsidRDefault="000F4403" w:rsidP="00BA05BE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sz w:val="28"/>
          <w:szCs w:val="28"/>
          <w:lang w:val="ru-RU"/>
        </w:rPr>
      </w:pPr>
    </w:p>
    <w:p w:rsidR="000F4403" w:rsidRPr="00F40071" w:rsidRDefault="000F4403" w:rsidP="00BA05BE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b/>
          <w:bCs/>
          <w:sz w:val="48"/>
          <w:szCs w:val="28"/>
          <w:lang w:val="ru-RU"/>
        </w:rPr>
      </w:pPr>
      <w:r>
        <w:rPr>
          <w:rFonts w:ascii="Georgia" w:hAnsi="Georgia" w:cs="Georgia"/>
          <w:b/>
          <w:bCs/>
          <w:sz w:val="48"/>
          <w:szCs w:val="28"/>
          <w:lang w:val="ru-RU"/>
        </w:rPr>
        <w:t>Варвара КОМАРОВСКАЯ</w:t>
      </w:r>
    </w:p>
    <w:p w:rsidR="000F4403" w:rsidRDefault="000F4403" w:rsidP="00BA05BE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>(сопрано)</w:t>
      </w:r>
    </w:p>
    <w:p w:rsidR="000F4403" w:rsidRDefault="000F4403" w:rsidP="00BA05BE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sz w:val="28"/>
          <w:szCs w:val="28"/>
          <w:lang w:val="ru-RU"/>
        </w:rPr>
      </w:pPr>
    </w:p>
    <w:p w:rsidR="000F4403" w:rsidRPr="00F40071" w:rsidRDefault="000F4403" w:rsidP="00BA05BE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b/>
          <w:bCs/>
          <w:sz w:val="48"/>
          <w:szCs w:val="28"/>
          <w:lang w:val="ru-RU"/>
        </w:rPr>
      </w:pPr>
      <w:r>
        <w:rPr>
          <w:rFonts w:ascii="Georgia" w:hAnsi="Georgia" w:cs="Georgia"/>
          <w:b/>
          <w:bCs/>
          <w:sz w:val="48"/>
          <w:szCs w:val="28"/>
          <w:lang w:val="ru-RU"/>
        </w:rPr>
        <w:t>Георгий ГАЙВОРОНСКИЙ</w:t>
      </w:r>
    </w:p>
    <w:p w:rsidR="000F4403" w:rsidRDefault="000F4403" w:rsidP="00BA05BE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>(тенор)</w:t>
      </w:r>
    </w:p>
    <w:p w:rsidR="000F4403" w:rsidRDefault="000F4403" w:rsidP="00BA05BE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sz w:val="28"/>
          <w:szCs w:val="28"/>
          <w:lang w:val="ru-RU"/>
        </w:rPr>
      </w:pPr>
    </w:p>
    <w:p w:rsidR="000F4403" w:rsidRPr="00F40071" w:rsidRDefault="000F4403" w:rsidP="00BA05BE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b/>
          <w:bCs/>
          <w:sz w:val="48"/>
          <w:szCs w:val="28"/>
          <w:lang w:val="ru-RU"/>
        </w:rPr>
      </w:pPr>
      <w:r>
        <w:rPr>
          <w:rFonts w:ascii="Georgia" w:hAnsi="Georgia" w:cs="Georgia"/>
          <w:b/>
          <w:bCs/>
          <w:sz w:val="48"/>
          <w:szCs w:val="28"/>
          <w:lang w:val="ru-RU"/>
        </w:rPr>
        <w:t>Наталья КОРШУНОВА</w:t>
      </w:r>
    </w:p>
    <w:p w:rsidR="000F4403" w:rsidRDefault="000F4403" w:rsidP="00BA05BE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>(фортепиано)</w:t>
      </w:r>
    </w:p>
    <w:p w:rsidR="000F4403" w:rsidRDefault="000F4403" w:rsidP="00BA05BE">
      <w:pPr>
        <w:autoSpaceDE w:val="0"/>
        <w:autoSpaceDN w:val="0"/>
        <w:adjustRightInd w:val="0"/>
        <w:jc w:val="center"/>
        <w:rPr>
          <w:rFonts w:ascii="Times New Roman" w:hAnsi="Times New Roman" w:cs="Verdana-Bold"/>
          <w:b/>
          <w:bCs/>
          <w:sz w:val="20"/>
          <w:szCs w:val="20"/>
          <w:lang w:val="ru-RU"/>
        </w:rPr>
      </w:pPr>
    </w:p>
    <w:p w:rsidR="000F4403" w:rsidRPr="000D68FE" w:rsidRDefault="000F4403" w:rsidP="00BA05BE">
      <w:pPr>
        <w:autoSpaceDE w:val="0"/>
        <w:autoSpaceDN w:val="0"/>
        <w:adjustRightInd w:val="0"/>
        <w:jc w:val="center"/>
        <w:rPr>
          <w:rFonts w:ascii="Times New Roman" w:hAnsi="Times New Roman" w:cs="Verdana-Bold"/>
          <w:b/>
          <w:bCs/>
          <w:sz w:val="32"/>
          <w:szCs w:val="32"/>
          <w:lang w:val="ru-RU"/>
        </w:rPr>
      </w:pPr>
      <w:r w:rsidRPr="000D68FE">
        <w:rPr>
          <w:rFonts w:ascii="Times New Roman" w:hAnsi="Times New Roman" w:cs="Verdana-Bold"/>
          <w:b/>
          <w:bCs/>
          <w:sz w:val="32"/>
          <w:szCs w:val="32"/>
          <w:lang w:val="ru-RU"/>
        </w:rPr>
        <w:t>Начало в 17-00</w:t>
      </w:r>
    </w:p>
    <w:p w:rsidR="000F4403" w:rsidRPr="000D68FE" w:rsidRDefault="000F4403" w:rsidP="00BA05BE">
      <w:pPr>
        <w:autoSpaceDE w:val="0"/>
        <w:autoSpaceDN w:val="0"/>
        <w:adjustRightInd w:val="0"/>
        <w:jc w:val="center"/>
        <w:rPr>
          <w:rFonts w:ascii="Times New Roman" w:hAnsi="Times New Roman" w:cs="Verdana-Bold"/>
          <w:b/>
          <w:bCs/>
          <w:sz w:val="32"/>
          <w:szCs w:val="32"/>
        </w:rPr>
      </w:pPr>
      <w:r w:rsidRPr="000D68FE">
        <w:rPr>
          <w:rFonts w:ascii="Times New Roman" w:hAnsi="Times New Roman" w:cs="Verdana-Bold"/>
          <w:b/>
          <w:bCs/>
          <w:sz w:val="32"/>
          <w:szCs w:val="32"/>
        </w:rPr>
        <w:t>wrfest.com</w:t>
      </w:r>
    </w:p>
    <w:p w:rsidR="000F4403" w:rsidRPr="00BA05BE" w:rsidRDefault="000F4403" w:rsidP="00BA05BE">
      <w:pPr>
        <w:jc w:val="center"/>
        <w:rPr>
          <w:lang w:val="ru-RU"/>
        </w:rPr>
      </w:pPr>
    </w:p>
    <w:p w:rsidR="000F4403" w:rsidRPr="003D5B2C" w:rsidRDefault="000F4403" w:rsidP="003D5B2C">
      <w:pPr>
        <w:rPr>
          <w:rFonts w:ascii="Times New Roman" w:hAnsi="Times New Roman"/>
          <w:sz w:val="20"/>
          <w:szCs w:val="20"/>
          <w:lang w:val="ru-RU"/>
        </w:rPr>
      </w:pPr>
    </w:p>
    <w:sectPr w:rsidR="000F4403" w:rsidRPr="003D5B2C" w:rsidSect="003D5B2C">
      <w:pgSz w:w="16840" w:h="11901" w:orient="landscape"/>
      <w:pgMar w:top="720" w:right="720" w:bottom="720" w:left="720" w:header="709" w:footer="709" w:gutter="0"/>
      <w:cols w:num="2" w:space="709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745"/>
    <w:rsid w:val="000562C1"/>
    <w:rsid w:val="00092F4A"/>
    <w:rsid w:val="000D68FE"/>
    <w:rsid w:val="000F4403"/>
    <w:rsid w:val="001C72B3"/>
    <w:rsid w:val="00201D01"/>
    <w:rsid w:val="00311D68"/>
    <w:rsid w:val="00344F09"/>
    <w:rsid w:val="003D5B2C"/>
    <w:rsid w:val="00562394"/>
    <w:rsid w:val="006743F4"/>
    <w:rsid w:val="006C6E0E"/>
    <w:rsid w:val="007E2F68"/>
    <w:rsid w:val="00833731"/>
    <w:rsid w:val="008C2F4B"/>
    <w:rsid w:val="00923745"/>
    <w:rsid w:val="00A86F93"/>
    <w:rsid w:val="00AF69C7"/>
    <w:rsid w:val="00B2680F"/>
    <w:rsid w:val="00BA05BE"/>
    <w:rsid w:val="00C40E76"/>
    <w:rsid w:val="00D174A2"/>
    <w:rsid w:val="00D6057A"/>
    <w:rsid w:val="00DC6DAC"/>
    <w:rsid w:val="00DF0857"/>
    <w:rsid w:val="00E87134"/>
    <w:rsid w:val="00E973D5"/>
    <w:rsid w:val="00F36A12"/>
    <w:rsid w:val="00F40071"/>
    <w:rsid w:val="00F7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A2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23745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208</Words>
  <Characters>1186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«WINTERREISE - ЗИМНИЙПУТЬ» 2016</dc:title>
  <dc:subject/>
  <dc:creator>Денис</dc:creator>
  <cp:keywords/>
  <dc:description/>
  <cp:lastModifiedBy>user</cp:lastModifiedBy>
  <cp:revision>2</cp:revision>
  <cp:lastPrinted>2016-10-22T08:03:00Z</cp:lastPrinted>
  <dcterms:created xsi:type="dcterms:W3CDTF">2016-12-09T11:15:00Z</dcterms:created>
  <dcterms:modified xsi:type="dcterms:W3CDTF">2016-12-09T11:15:00Z</dcterms:modified>
</cp:coreProperties>
</file>