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C7" w:rsidRDefault="00AF69C7" w:rsidP="003D5B2C">
      <w:pPr>
        <w:rPr>
          <w:rFonts w:ascii="Times New Roman" w:hAnsi="Times New Roman"/>
          <w:sz w:val="20"/>
          <w:szCs w:val="20"/>
          <w:lang w:val="ru-RU"/>
        </w:rPr>
      </w:pPr>
    </w:p>
    <w:p w:rsidR="00AF69C7" w:rsidRDefault="00AF69C7" w:rsidP="00C40E7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40E76">
        <w:rPr>
          <w:rFonts w:ascii="Times New Roman" w:hAnsi="Times New Roman"/>
          <w:sz w:val="28"/>
          <w:szCs w:val="28"/>
          <w:lang w:val="ru-RU"/>
        </w:rPr>
        <w:t>Программа концерта</w:t>
      </w:r>
    </w:p>
    <w:p w:rsidR="00AF69C7" w:rsidRDefault="00AF69C7" w:rsidP="00C40E7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69C7" w:rsidRPr="00C40E76" w:rsidRDefault="00AF69C7" w:rsidP="00C40E76">
      <w:pPr>
        <w:rPr>
          <w:rFonts w:ascii="Times New Roman" w:hAnsi="Times New Roman"/>
          <w:sz w:val="28"/>
          <w:szCs w:val="28"/>
          <w:lang w:val="ru-RU"/>
        </w:rPr>
      </w:pPr>
    </w:p>
    <w:p w:rsidR="00AF69C7" w:rsidRPr="00C40E76" w:rsidRDefault="00AF69C7" w:rsidP="00C40E7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40E76">
        <w:rPr>
          <w:rFonts w:ascii="Times New Roman" w:hAnsi="Times New Roman"/>
          <w:sz w:val="28"/>
          <w:szCs w:val="28"/>
        </w:rPr>
        <w:t>Blueberry Hill</w:t>
      </w:r>
    </w:p>
    <w:p w:rsidR="00AF69C7" w:rsidRPr="00C40E76" w:rsidRDefault="00AF69C7" w:rsidP="00C40E7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40E76">
        <w:rPr>
          <w:rFonts w:ascii="Times New Roman" w:hAnsi="Times New Roman"/>
          <w:sz w:val="28"/>
          <w:szCs w:val="28"/>
        </w:rPr>
        <w:t>I Could Have Danced Lerner &amp; Loewe My Fair Lady</w:t>
      </w:r>
    </w:p>
    <w:p w:rsidR="00AF69C7" w:rsidRPr="00C40E76" w:rsidRDefault="00AF69C7" w:rsidP="00C40E7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C40E76">
            <w:rPr>
              <w:rFonts w:ascii="Times New Roman" w:hAnsi="Times New Roman"/>
              <w:sz w:val="28"/>
              <w:szCs w:val="28"/>
            </w:rPr>
            <w:t>Moon</w:t>
          </w:r>
        </w:smartTag>
        <w:r w:rsidRPr="00C40E76">
          <w:rPr>
            <w:rFonts w:ascii="Times New Roman" w:hAnsi="Times New Roman"/>
            <w:sz w:val="28"/>
            <w:szCs w:val="28"/>
          </w:rPr>
          <w:t xml:space="preserve"> </w:t>
        </w:r>
        <w:smartTag w:uri="urn:schemas-microsoft-com:office:smarttags" w:element="PlaceType">
          <w:r w:rsidRPr="00C40E76">
            <w:rPr>
              <w:rFonts w:ascii="Times New Roman" w:hAnsi="Times New Roman"/>
              <w:sz w:val="28"/>
              <w:szCs w:val="28"/>
            </w:rPr>
            <w:t>River</w:t>
          </w:r>
        </w:smartTag>
      </w:smartTag>
      <w:r w:rsidRPr="00C40E76">
        <w:rPr>
          <w:rFonts w:ascii="Times New Roman" w:hAnsi="Times New Roman"/>
          <w:sz w:val="28"/>
          <w:szCs w:val="28"/>
        </w:rPr>
        <w:t xml:space="preserve"> Henry Mancini Breakfast at Tiffany's</w:t>
      </w:r>
    </w:p>
    <w:p w:rsidR="00AF69C7" w:rsidRPr="00C40E76" w:rsidRDefault="00AF69C7" w:rsidP="00C40E7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40E76">
        <w:rPr>
          <w:rFonts w:ascii="Times New Roman" w:hAnsi="Times New Roman"/>
          <w:sz w:val="28"/>
          <w:szCs w:val="28"/>
        </w:rPr>
        <w:t xml:space="preserve">C As Time Goes By Herman Hupfeld </w:t>
      </w:r>
      <w:smartTag w:uri="urn:schemas-microsoft-com:office:smarttags" w:element="place">
        <w:smartTag w:uri="urn:schemas-microsoft-com:office:smarttags" w:element="City">
          <w:r w:rsidRPr="00C40E76">
            <w:rPr>
              <w:rFonts w:ascii="Times New Roman" w:hAnsi="Times New Roman"/>
              <w:sz w:val="28"/>
              <w:szCs w:val="28"/>
            </w:rPr>
            <w:t>Casablanca</w:t>
          </w:r>
        </w:smartTag>
      </w:smartTag>
    </w:p>
    <w:p w:rsidR="00AF69C7" w:rsidRPr="00C40E76" w:rsidRDefault="00AF69C7" w:rsidP="00C40E7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40E76">
        <w:rPr>
          <w:rFonts w:ascii="Times New Roman" w:hAnsi="Times New Roman"/>
          <w:sz w:val="28"/>
          <w:szCs w:val="28"/>
        </w:rPr>
        <w:t>Eb A Nightingale Sang Manning Sherwin</w:t>
      </w:r>
    </w:p>
    <w:p w:rsidR="00AF69C7" w:rsidRPr="00C40E76" w:rsidRDefault="00AF69C7" w:rsidP="00C40E7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40E76">
        <w:rPr>
          <w:rFonts w:ascii="Times New Roman" w:hAnsi="Times New Roman"/>
          <w:sz w:val="28"/>
          <w:szCs w:val="28"/>
        </w:rPr>
        <w:t>G How High the Moon Morgan Lewis Two for the Show (m)</w:t>
      </w:r>
    </w:p>
    <w:p w:rsidR="00AF69C7" w:rsidRPr="00C40E76" w:rsidRDefault="00AF69C7" w:rsidP="00C40E7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40E76">
        <w:rPr>
          <w:rFonts w:ascii="Times New Roman" w:hAnsi="Times New Roman"/>
          <w:sz w:val="28"/>
          <w:szCs w:val="28"/>
        </w:rPr>
        <w:t>C Body and Soul Johnny Green</w:t>
      </w:r>
    </w:p>
    <w:p w:rsidR="00AF69C7" w:rsidRPr="00C40E76" w:rsidRDefault="00AF69C7" w:rsidP="00C40E7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40E76">
        <w:rPr>
          <w:rFonts w:ascii="Times New Roman" w:hAnsi="Times New Roman"/>
          <w:sz w:val="28"/>
          <w:szCs w:val="28"/>
        </w:rPr>
        <w:t>G If I Loved You Rodgers Hammerstein Carousel</w:t>
      </w:r>
    </w:p>
    <w:p w:rsidR="00AF69C7" w:rsidRPr="00C40E76" w:rsidRDefault="00AF69C7" w:rsidP="00C40E7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40E76">
        <w:rPr>
          <w:rFonts w:ascii="Times New Roman" w:hAnsi="Times New Roman"/>
          <w:sz w:val="28"/>
          <w:szCs w:val="28"/>
        </w:rPr>
        <w:t>F In the Still of the Night Cole Porter Rosalie (f)</w:t>
      </w:r>
    </w:p>
    <w:p w:rsidR="00AF69C7" w:rsidRPr="00C40E76" w:rsidRDefault="00AF69C7" w:rsidP="00C40E7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40E76">
        <w:rPr>
          <w:rFonts w:ascii="Times New Roman" w:hAnsi="Times New Roman"/>
          <w:sz w:val="28"/>
          <w:szCs w:val="28"/>
        </w:rPr>
        <w:t>Breeze and I Ernesto Lecuona</w:t>
      </w:r>
    </w:p>
    <w:p w:rsidR="00AF69C7" w:rsidRPr="00C40E76" w:rsidRDefault="00AF69C7" w:rsidP="00C40E7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40E76">
        <w:rPr>
          <w:rFonts w:ascii="Times New Roman" w:hAnsi="Times New Roman"/>
          <w:sz w:val="28"/>
          <w:szCs w:val="28"/>
        </w:rPr>
        <w:t>Hot Diggity Dog</w:t>
      </w:r>
    </w:p>
    <w:p w:rsidR="00AF69C7" w:rsidRPr="00C40E76" w:rsidRDefault="00AF69C7" w:rsidP="00C40E7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40E76">
        <w:rPr>
          <w:rFonts w:ascii="Times New Roman" w:hAnsi="Times New Roman"/>
          <w:sz w:val="28"/>
          <w:szCs w:val="28"/>
        </w:rPr>
        <w:t>Michelle Lennon &amp; McCartney</w:t>
      </w:r>
    </w:p>
    <w:p w:rsidR="00AF69C7" w:rsidRPr="00C40E76" w:rsidRDefault="00AF69C7" w:rsidP="00C40E7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40E76">
        <w:rPr>
          <w:rFonts w:ascii="Times New Roman" w:hAnsi="Times New Roman"/>
          <w:sz w:val="28"/>
          <w:szCs w:val="28"/>
        </w:rPr>
        <w:t>I'm Beginning to See the Light Ellington/James</w:t>
      </w:r>
    </w:p>
    <w:p w:rsidR="00AF69C7" w:rsidRPr="00C40E76" w:rsidRDefault="00AF69C7" w:rsidP="00C40E7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40E76">
        <w:rPr>
          <w:rFonts w:ascii="Times New Roman" w:hAnsi="Times New Roman"/>
          <w:sz w:val="28"/>
          <w:szCs w:val="28"/>
        </w:rPr>
        <w:t>Night and Day Cole Porter Gay Divorcée</w:t>
      </w:r>
    </w:p>
    <w:p w:rsidR="00AF69C7" w:rsidRDefault="00AF69C7" w:rsidP="00C40E76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 w:rsidRPr="00C40E76">
        <w:rPr>
          <w:rFonts w:ascii="Times New Roman" w:hAnsi="Times New Roman"/>
          <w:bCs/>
          <w:sz w:val="28"/>
          <w:szCs w:val="28"/>
        </w:rPr>
        <w:t>Zdes Horosho Rachmaninoff Op.21 No.7</w:t>
      </w:r>
    </w:p>
    <w:p w:rsidR="00AF69C7" w:rsidRPr="00C40E76" w:rsidRDefault="00AF69C7" w:rsidP="00C40E76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</w:p>
    <w:p w:rsidR="00AF69C7" w:rsidRDefault="00AF69C7" w:rsidP="00C40E76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</w:p>
    <w:p w:rsidR="00AF69C7" w:rsidRPr="00C40E76" w:rsidRDefault="00AF69C7" w:rsidP="00C40E76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C40E76">
        <w:rPr>
          <w:rFonts w:ascii="Times New Roman" w:hAnsi="Times New Roman"/>
          <w:bCs/>
          <w:sz w:val="28"/>
          <w:szCs w:val="28"/>
        </w:rPr>
        <w:t>Hella's aria Margarita Skupinsky</w:t>
      </w:r>
    </w:p>
    <w:p w:rsidR="00AF69C7" w:rsidRPr="00C40E76" w:rsidRDefault="00AF69C7" w:rsidP="00C40E76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C40E76">
        <w:rPr>
          <w:rFonts w:ascii="Times New Roman" w:hAnsi="Times New Roman"/>
          <w:bCs/>
          <w:sz w:val="28"/>
          <w:szCs w:val="28"/>
        </w:rPr>
        <w:t>Chi il bel sogno di Doretta Puccini La Rondine</w:t>
      </w:r>
    </w:p>
    <w:p w:rsidR="00AF69C7" w:rsidRPr="00C40E76" w:rsidRDefault="00AF69C7" w:rsidP="00C40E7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40E76">
        <w:rPr>
          <w:rFonts w:ascii="Times New Roman" w:hAnsi="Times New Roman"/>
          <w:sz w:val="28"/>
          <w:szCs w:val="28"/>
        </w:rPr>
        <w:t>When You Wish Upon A Star Harline/Washington Pinocchio</w:t>
      </w:r>
    </w:p>
    <w:p w:rsidR="00AF69C7" w:rsidRPr="00C40E76" w:rsidRDefault="00AF69C7" w:rsidP="00C40E7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40E76">
        <w:rPr>
          <w:rFonts w:ascii="Times New Roman" w:hAnsi="Times New Roman"/>
          <w:sz w:val="28"/>
          <w:szCs w:val="28"/>
        </w:rPr>
        <w:t>Speak Low Kurt Weill One Touch of Venus</w:t>
      </w:r>
    </w:p>
    <w:p w:rsidR="00AF69C7" w:rsidRPr="00C40E76" w:rsidRDefault="00AF69C7" w:rsidP="00C40E7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40E76">
        <w:rPr>
          <w:rFonts w:ascii="Times New Roman" w:hAnsi="Times New Roman"/>
          <w:sz w:val="28"/>
          <w:szCs w:val="28"/>
        </w:rPr>
        <w:t>Summertime George Gershwin Porgy and Bess</w:t>
      </w:r>
    </w:p>
    <w:p w:rsidR="00AF69C7" w:rsidRPr="00C40E76" w:rsidRDefault="00AF69C7" w:rsidP="00C40E7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40E76">
        <w:rPr>
          <w:rFonts w:ascii="Times New Roman" w:hAnsi="Times New Roman"/>
          <w:sz w:val="28"/>
          <w:szCs w:val="28"/>
        </w:rPr>
        <w:t>So In Love Cole Porter Kiss Me Kate</w:t>
      </w:r>
    </w:p>
    <w:p w:rsidR="00AF69C7" w:rsidRPr="00C40E76" w:rsidRDefault="00AF69C7" w:rsidP="00C40E7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40E76">
        <w:rPr>
          <w:rFonts w:ascii="Times New Roman" w:hAnsi="Times New Roman"/>
          <w:sz w:val="28"/>
          <w:szCs w:val="28"/>
        </w:rPr>
        <w:t>Over the Rainbow Harold Arlen Wizard of Oz</w:t>
      </w:r>
    </w:p>
    <w:p w:rsidR="00AF69C7" w:rsidRPr="00C40E76" w:rsidRDefault="00AF69C7" w:rsidP="00C40E7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40E76">
        <w:rPr>
          <w:rFonts w:ascii="Times New Roman" w:hAnsi="Times New Roman"/>
          <w:sz w:val="28"/>
          <w:szCs w:val="28"/>
        </w:rPr>
        <w:t>You &amp; the Night &amp; the Music Arthur Schwartz Revenge with Music</w:t>
      </w:r>
    </w:p>
    <w:p w:rsidR="00AF69C7" w:rsidRPr="00C40E76" w:rsidRDefault="00AF69C7" w:rsidP="00C40E7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40E76">
        <w:rPr>
          <w:rFonts w:ascii="Times New Roman" w:hAnsi="Times New Roman"/>
          <w:sz w:val="28"/>
          <w:szCs w:val="28"/>
        </w:rPr>
        <w:t>When Your Lover Has Gone Einar Aaron Swan Blonde Crazy</w:t>
      </w:r>
    </w:p>
    <w:p w:rsidR="00AF69C7" w:rsidRPr="00C40E76" w:rsidRDefault="00AF69C7" w:rsidP="00C40E7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40E76">
        <w:rPr>
          <w:rFonts w:ascii="Times New Roman" w:hAnsi="Times New Roman"/>
          <w:sz w:val="28"/>
          <w:szCs w:val="28"/>
        </w:rPr>
        <w:t>Yesterday Lennon &amp; McCartney</w:t>
      </w:r>
    </w:p>
    <w:p w:rsidR="00AF69C7" w:rsidRPr="00C40E76" w:rsidRDefault="00AF69C7" w:rsidP="00C40E7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40E76">
        <w:rPr>
          <w:rFonts w:ascii="Times New Roman" w:hAnsi="Times New Roman"/>
          <w:sz w:val="28"/>
          <w:szCs w:val="28"/>
        </w:rPr>
        <w:t>Someone to Watch Over Me George Gershwin Oh, Kay!</w:t>
      </w:r>
    </w:p>
    <w:p w:rsidR="00AF69C7" w:rsidRPr="00C40E76" w:rsidRDefault="00AF69C7" w:rsidP="00C40E7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40E76">
        <w:rPr>
          <w:rFonts w:ascii="Times New Roman" w:hAnsi="Times New Roman"/>
          <w:sz w:val="28"/>
          <w:szCs w:val="28"/>
        </w:rPr>
        <w:t>Sound of Music Rodgers Hammerstein Sound of Music</w:t>
      </w:r>
    </w:p>
    <w:p w:rsidR="00AF69C7" w:rsidRPr="00C40E76" w:rsidRDefault="00AF69C7" w:rsidP="00C40E76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C40E76">
        <w:rPr>
          <w:rFonts w:ascii="Times New Roman" w:hAnsi="Times New Roman"/>
          <w:bCs/>
          <w:sz w:val="28"/>
          <w:szCs w:val="28"/>
        </w:rPr>
        <w:t>Lullaby Viy Skupinsky</w:t>
      </w:r>
    </w:p>
    <w:p w:rsidR="00AF69C7" w:rsidRPr="00C40E76" w:rsidRDefault="00AF69C7" w:rsidP="00C40E7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40E76">
        <w:rPr>
          <w:rFonts w:ascii="Times New Roman" w:hAnsi="Times New Roman"/>
          <w:sz w:val="28"/>
          <w:szCs w:val="28"/>
        </w:rPr>
        <w:t>C Three Little Words Harry Ruby Check &amp; Double Check</w:t>
      </w:r>
    </w:p>
    <w:p w:rsidR="00AF69C7" w:rsidRPr="00C40E76" w:rsidRDefault="00AF69C7" w:rsidP="00C40E7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40E76">
        <w:rPr>
          <w:rFonts w:ascii="Times New Roman" w:hAnsi="Times New Roman"/>
          <w:sz w:val="28"/>
          <w:szCs w:val="28"/>
        </w:rPr>
        <w:t>The Man I Love George Gershwin The Man I Love</w:t>
      </w:r>
    </w:p>
    <w:p w:rsidR="00AF69C7" w:rsidRPr="00C40E76" w:rsidRDefault="00AF69C7" w:rsidP="00C40E7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40E76">
        <w:rPr>
          <w:rFonts w:ascii="Times New Roman" w:hAnsi="Times New Roman"/>
          <w:sz w:val="28"/>
          <w:szCs w:val="28"/>
        </w:rPr>
        <w:t>Second Time Around Van Heusen High Time</w:t>
      </w:r>
    </w:p>
    <w:p w:rsidR="00AF69C7" w:rsidRPr="00C40E76" w:rsidRDefault="00AF69C7" w:rsidP="00C40E76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 w:rsidRPr="00C40E76">
        <w:rPr>
          <w:rFonts w:ascii="Times New Roman" w:hAnsi="Times New Roman"/>
          <w:bCs/>
          <w:sz w:val="28"/>
          <w:szCs w:val="28"/>
        </w:rPr>
        <w:t xml:space="preserve"> Katyusha</w:t>
      </w:r>
    </w:p>
    <w:p w:rsidR="00AF69C7" w:rsidRPr="00C40E76" w:rsidRDefault="00AF69C7" w:rsidP="00C40E76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</w:p>
    <w:p w:rsidR="00AF69C7" w:rsidRPr="00C40E76" w:rsidRDefault="00AF69C7" w:rsidP="00C40E76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</w:p>
    <w:p w:rsidR="00AF69C7" w:rsidRPr="00C40E76" w:rsidRDefault="00AF69C7" w:rsidP="00C40E76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F69C7" w:rsidRPr="00C40E76" w:rsidRDefault="00AF69C7" w:rsidP="00C40E76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F69C7" w:rsidRPr="00C40E76" w:rsidRDefault="00AF69C7" w:rsidP="00C40E76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F69C7" w:rsidRPr="00C40E76" w:rsidRDefault="00AF69C7" w:rsidP="00C40E76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F69C7" w:rsidRPr="00C40E76" w:rsidRDefault="00AF69C7" w:rsidP="00C40E76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F69C7" w:rsidRPr="00C40E76" w:rsidRDefault="00AF69C7" w:rsidP="00C40E76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F69C7" w:rsidRPr="00C40E76" w:rsidRDefault="00AF69C7" w:rsidP="00C40E76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F69C7" w:rsidRPr="00C40E76" w:rsidRDefault="00AF69C7" w:rsidP="00C40E76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F69C7" w:rsidRDefault="00AF69C7" w:rsidP="00C40E76">
      <w:pPr>
        <w:autoSpaceDE w:val="0"/>
        <w:autoSpaceDN w:val="0"/>
        <w:adjustRightInd w:val="0"/>
        <w:rPr>
          <w:rFonts w:ascii="Times New Roman" w:hAnsi="Times New Roman" w:cs="Verdana-Bold"/>
          <w:b/>
          <w:bCs/>
          <w:sz w:val="20"/>
          <w:szCs w:val="20"/>
          <w:lang w:val="ru-RU"/>
        </w:rPr>
      </w:pPr>
    </w:p>
    <w:p w:rsidR="00AF69C7" w:rsidRDefault="00AF69C7" w:rsidP="00C40E76">
      <w:pPr>
        <w:autoSpaceDE w:val="0"/>
        <w:autoSpaceDN w:val="0"/>
        <w:adjustRightInd w:val="0"/>
        <w:rPr>
          <w:rFonts w:ascii="Times New Roman" w:hAnsi="Times New Roman" w:cs="Verdana-Bold"/>
          <w:b/>
          <w:bCs/>
          <w:sz w:val="20"/>
          <w:szCs w:val="20"/>
          <w:lang w:val="ru-RU"/>
        </w:rPr>
      </w:pPr>
    </w:p>
    <w:p w:rsidR="00AF69C7" w:rsidRDefault="00AF69C7" w:rsidP="00C40E76">
      <w:pPr>
        <w:autoSpaceDE w:val="0"/>
        <w:autoSpaceDN w:val="0"/>
        <w:adjustRightInd w:val="0"/>
        <w:rPr>
          <w:rFonts w:ascii="Times New Roman" w:hAnsi="Times New Roman" w:cs="Verdana-Bold"/>
          <w:b/>
          <w:bCs/>
          <w:sz w:val="20"/>
          <w:szCs w:val="20"/>
          <w:lang w:val="ru-RU"/>
        </w:rPr>
      </w:pPr>
    </w:p>
    <w:p w:rsidR="00AF69C7" w:rsidRDefault="00AF69C7" w:rsidP="00C40E76">
      <w:pPr>
        <w:autoSpaceDE w:val="0"/>
        <w:autoSpaceDN w:val="0"/>
        <w:adjustRightInd w:val="0"/>
        <w:rPr>
          <w:rFonts w:ascii="Times New Roman" w:hAnsi="Times New Roman" w:cs="Verdana-Bold"/>
          <w:b/>
          <w:bCs/>
          <w:sz w:val="20"/>
          <w:szCs w:val="20"/>
          <w:lang w:val="ru-RU"/>
        </w:rPr>
      </w:pPr>
    </w:p>
    <w:p w:rsidR="00AF69C7" w:rsidRDefault="00AF69C7" w:rsidP="00C40E76">
      <w:pPr>
        <w:autoSpaceDE w:val="0"/>
        <w:autoSpaceDN w:val="0"/>
        <w:adjustRightInd w:val="0"/>
        <w:rPr>
          <w:rFonts w:ascii="Times New Roman" w:hAnsi="Times New Roman" w:cs="Verdana-Bold"/>
          <w:b/>
          <w:bCs/>
          <w:sz w:val="20"/>
          <w:szCs w:val="20"/>
          <w:lang w:val="ru-RU"/>
        </w:rPr>
      </w:pPr>
    </w:p>
    <w:p w:rsidR="00AF69C7" w:rsidRDefault="00AF69C7" w:rsidP="00C40E76">
      <w:pPr>
        <w:autoSpaceDE w:val="0"/>
        <w:autoSpaceDN w:val="0"/>
        <w:adjustRightInd w:val="0"/>
        <w:rPr>
          <w:rFonts w:ascii="Times New Roman" w:hAnsi="Times New Roman" w:cs="Verdana-Bold"/>
          <w:b/>
          <w:bCs/>
          <w:sz w:val="20"/>
          <w:szCs w:val="20"/>
          <w:lang w:val="ru-RU"/>
        </w:rPr>
      </w:pPr>
    </w:p>
    <w:p w:rsidR="00AF69C7" w:rsidRDefault="00AF69C7" w:rsidP="00C40E76">
      <w:pPr>
        <w:autoSpaceDE w:val="0"/>
        <w:autoSpaceDN w:val="0"/>
        <w:adjustRightInd w:val="0"/>
        <w:rPr>
          <w:rFonts w:ascii="Times New Roman" w:hAnsi="Times New Roman" w:cs="Verdana-Bold"/>
          <w:b/>
          <w:bCs/>
          <w:sz w:val="20"/>
          <w:szCs w:val="20"/>
          <w:lang w:val="ru-RU"/>
        </w:rPr>
      </w:pPr>
    </w:p>
    <w:p w:rsidR="00AF69C7" w:rsidRDefault="00AF69C7" w:rsidP="00C40E76">
      <w:pPr>
        <w:autoSpaceDE w:val="0"/>
        <w:autoSpaceDN w:val="0"/>
        <w:adjustRightInd w:val="0"/>
        <w:rPr>
          <w:rFonts w:ascii="Times New Roman" w:hAnsi="Times New Roman" w:cs="Verdana-Bold"/>
          <w:b/>
          <w:bCs/>
          <w:sz w:val="20"/>
          <w:szCs w:val="20"/>
          <w:lang w:val="ru-RU"/>
        </w:rPr>
      </w:pPr>
    </w:p>
    <w:p w:rsidR="00AF69C7" w:rsidRDefault="00AF69C7" w:rsidP="00C40E76">
      <w:pPr>
        <w:autoSpaceDE w:val="0"/>
        <w:autoSpaceDN w:val="0"/>
        <w:adjustRightInd w:val="0"/>
        <w:rPr>
          <w:rFonts w:ascii="Times New Roman" w:hAnsi="Times New Roman" w:cs="Verdana-Bold"/>
          <w:b/>
          <w:bCs/>
          <w:sz w:val="20"/>
          <w:szCs w:val="20"/>
          <w:lang w:val="ru-RU"/>
        </w:rPr>
      </w:pPr>
    </w:p>
    <w:p w:rsidR="00AF69C7" w:rsidRDefault="00AF69C7" w:rsidP="00C40E76">
      <w:pPr>
        <w:autoSpaceDE w:val="0"/>
        <w:autoSpaceDN w:val="0"/>
        <w:adjustRightInd w:val="0"/>
        <w:rPr>
          <w:rFonts w:ascii="Times New Roman" w:hAnsi="Times New Roman" w:cs="Verdana-Bold"/>
          <w:b/>
          <w:bCs/>
          <w:sz w:val="20"/>
          <w:szCs w:val="20"/>
          <w:lang w:val="ru-RU"/>
        </w:rPr>
      </w:pPr>
    </w:p>
    <w:p w:rsidR="00AF69C7" w:rsidRDefault="00AF69C7" w:rsidP="00C40E76">
      <w:pPr>
        <w:autoSpaceDE w:val="0"/>
        <w:autoSpaceDN w:val="0"/>
        <w:adjustRightInd w:val="0"/>
        <w:rPr>
          <w:rFonts w:ascii="Times New Roman" w:hAnsi="Times New Roman" w:cs="Verdana-Bold"/>
          <w:b/>
          <w:bCs/>
          <w:sz w:val="20"/>
          <w:szCs w:val="20"/>
          <w:lang w:val="ru-RU"/>
        </w:rPr>
      </w:pPr>
    </w:p>
    <w:p w:rsidR="00AF69C7" w:rsidRDefault="00AF69C7" w:rsidP="00C40E76">
      <w:pPr>
        <w:autoSpaceDE w:val="0"/>
        <w:autoSpaceDN w:val="0"/>
        <w:adjustRightInd w:val="0"/>
        <w:rPr>
          <w:rFonts w:ascii="Times New Roman" w:hAnsi="Times New Roman" w:cs="Verdana-Bold"/>
          <w:b/>
          <w:bCs/>
          <w:sz w:val="20"/>
          <w:szCs w:val="20"/>
          <w:lang w:val="ru-RU"/>
        </w:rPr>
      </w:pPr>
    </w:p>
    <w:p w:rsidR="00AF69C7" w:rsidRDefault="00AF69C7" w:rsidP="00C40E76">
      <w:pPr>
        <w:autoSpaceDE w:val="0"/>
        <w:autoSpaceDN w:val="0"/>
        <w:adjustRightInd w:val="0"/>
        <w:rPr>
          <w:rFonts w:ascii="Times New Roman" w:hAnsi="Times New Roman" w:cs="Verdana-Bold"/>
          <w:b/>
          <w:bCs/>
          <w:sz w:val="20"/>
          <w:szCs w:val="20"/>
          <w:lang w:val="ru-RU"/>
        </w:rPr>
      </w:pPr>
    </w:p>
    <w:p w:rsidR="00AF69C7" w:rsidRDefault="00AF69C7" w:rsidP="00C40E76">
      <w:pPr>
        <w:autoSpaceDE w:val="0"/>
        <w:autoSpaceDN w:val="0"/>
        <w:adjustRightInd w:val="0"/>
        <w:rPr>
          <w:rFonts w:ascii="Times New Roman" w:hAnsi="Times New Roman" w:cs="Verdana-Bold"/>
          <w:b/>
          <w:bCs/>
          <w:sz w:val="20"/>
          <w:szCs w:val="20"/>
          <w:lang w:val="ru-RU"/>
        </w:rPr>
      </w:pPr>
    </w:p>
    <w:p w:rsidR="00AF69C7" w:rsidRPr="00F40071" w:rsidRDefault="00AF69C7" w:rsidP="00C40E76">
      <w:pPr>
        <w:pStyle w:val="Default"/>
        <w:jc w:val="center"/>
        <w:rPr>
          <w:b/>
          <w:bCs/>
          <w:sz w:val="22"/>
          <w:szCs w:val="22"/>
          <w:lang w:val="ru-RU"/>
        </w:rPr>
      </w:pPr>
      <w:r w:rsidRPr="00F40071">
        <w:rPr>
          <w:b/>
          <w:bCs/>
          <w:sz w:val="22"/>
          <w:szCs w:val="22"/>
          <w:lang w:val="ru-RU"/>
        </w:rPr>
        <w:t>«</w:t>
      </w:r>
      <w:r>
        <w:rPr>
          <w:b/>
          <w:bCs/>
          <w:sz w:val="22"/>
          <w:szCs w:val="22"/>
        </w:rPr>
        <w:t>WINTERREISE</w:t>
      </w:r>
      <w:r w:rsidRPr="00F40071">
        <w:rPr>
          <w:b/>
          <w:bCs/>
          <w:sz w:val="22"/>
          <w:szCs w:val="22"/>
          <w:lang w:val="ru-RU"/>
        </w:rPr>
        <w:t xml:space="preserve"> - </w:t>
      </w:r>
      <w:r w:rsidRPr="00F40071">
        <w:rPr>
          <w:rFonts w:ascii="Times New Roman" w:hAnsi="Times New Roman" w:cs="Times New Roman"/>
          <w:b/>
          <w:bCs/>
          <w:sz w:val="22"/>
          <w:szCs w:val="22"/>
          <w:lang w:val="ru-RU"/>
        </w:rPr>
        <w:t>ЗИМНИЙПУТЬ</w:t>
      </w:r>
      <w:r w:rsidRPr="00F40071">
        <w:rPr>
          <w:b/>
          <w:bCs/>
          <w:sz w:val="22"/>
          <w:szCs w:val="22"/>
          <w:lang w:val="ru-RU"/>
        </w:rPr>
        <w:t>» 2016</w:t>
      </w:r>
    </w:p>
    <w:p w:rsidR="00AF69C7" w:rsidRPr="00F40071" w:rsidRDefault="00AF69C7" w:rsidP="00C40E76">
      <w:pPr>
        <w:pStyle w:val="Default"/>
        <w:jc w:val="center"/>
        <w:rPr>
          <w:sz w:val="12"/>
          <w:szCs w:val="22"/>
          <w:lang w:val="ru-RU"/>
        </w:rPr>
      </w:pPr>
      <w:r>
        <w:rPr>
          <w:noProof/>
          <w:lang w:val="ru-RU" w:eastAsia="ru-RU"/>
        </w:rPr>
        <w:pict>
          <v:line id="Line 3" o:spid="_x0000_s1026" style="position:absolute;left:0;text-align:left;z-index:251658240;visibility:visible" from="0,4.85pt" to="324pt,4.85pt" wrapcoords="1 1 1 4 436 4 436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" strokeweight="3.5pt">
            <v:fill o:detectmouseclick="t"/>
            <v:shadow on="t" opacity="22938f" offset="0"/>
            <w10:wrap type="tight"/>
          </v:line>
        </w:pict>
      </w:r>
    </w:p>
    <w:p w:rsidR="00AF69C7" w:rsidRDefault="00AF69C7" w:rsidP="00C40E7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Четвёртый </w:t>
      </w:r>
      <w:r w:rsidRPr="00F40071">
        <w:rPr>
          <w:rFonts w:ascii="Times New Roman" w:hAnsi="Times New Roman" w:cs="Times New Roman"/>
          <w:b/>
          <w:bCs/>
          <w:sz w:val="22"/>
          <w:szCs w:val="22"/>
          <w:lang w:val="ru-RU"/>
        </w:rPr>
        <w:t>международный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Pr="00F40071">
        <w:rPr>
          <w:rFonts w:ascii="Times New Roman" w:hAnsi="Times New Roman" w:cs="Times New Roman"/>
          <w:b/>
          <w:bCs/>
          <w:sz w:val="22"/>
          <w:szCs w:val="22"/>
          <w:lang w:val="ru-RU"/>
        </w:rPr>
        <w:t>фестиваль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Pr="00F40071">
        <w:rPr>
          <w:rFonts w:ascii="Times New Roman" w:hAnsi="Times New Roman" w:cs="Times New Roman"/>
          <w:b/>
          <w:bCs/>
          <w:sz w:val="22"/>
          <w:szCs w:val="22"/>
          <w:lang w:val="ru-RU"/>
        </w:rPr>
        <w:t>камерной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Pr="00F40071">
        <w:rPr>
          <w:rFonts w:ascii="Times New Roman" w:hAnsi="Times New Roman" w:cs="Times New Roman"/>
          <w:b/>
          <w:bCs/>
          <w:sz w:val="22"/>
          <w:szCs w:val="22"/>
          <w:lang w:val="ru-RU"/>
        </w:rPr>
        <w:t>музыки</w:t>
      </w:r>
    </w:p>
    <w:p w:rsidR="00AF69C7" w:rsidRPr="00F40071" w:rsidRDefault="00AF69C7" w:rsidP="00C40E7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AF69C7" w:rsidRPr="003D5B2C" w:rsidRDefault="00AF69C7" w:rsidP="00C40E76">
      <w:pPr>
        <w:pStyle w:val="Default"/>
        <w:jc w:val="center"/>
        <w:rPr>
          <w:b/>
          <w:sz w:val="22"/>
          <w:szCs w:val="22"/>
          <w:lang w:val="ru-RU"/>
        </w:rPr>
      </w:pPr>
      <w:r w:rsidRPr="003D5B2C">
        <w:rPr>
          <w:b/>
          <w:sz w:val="22"/>
          <w:szCs w:val="22"/>
          <w:lang w:val="ru-RU"/>
        </w:rPr>
        <w:t>Выставочный зал «Галерея БЕЛЯЕВО»</w:t>
      </w:r>
    </w:p>
    <w:p w:rsidR="00AF69C7" w:rsidRPr="00F40071" w:rsidRDefault="00AF69C7" w:rsidP="00C40E76">
      <w:pPr>
        <w:pStyle w:val="Default"/>
        <w:jc w:val="center"/>
        <w:rPr>
          <w:sz w:val="22"/>
          <w:szCs w:val="22"/>
          <w:lang w:val="ru-RU"/>
        </w:rPr>
      </w:pPr>
    </w:p>
    <w:p w:rsidR="00AF69C7" w:rsidRPr="008C2F4B" w:rsidRDefault="00AF69C7" w:rsidP="00C40E76">
      <w:pPr>
        <w:pStyle w:val="Default"/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9</w:t>
      </w:r>
      <w:r w:rsidRPr="008C2F4B">
        <w:rPr>
          <w:sz w:val="36"/>
          <w:szCs w:val="36"/>
          <w:lang w:val="ru-RU"/>
        </w:rPr>
        <w:t xml:space="preserve"> </w:t>
      </w:r>
      <w:r w:rsidRPr="008C2F4B">
        <w:rPr>
          <w:rFonts w:ascii="Times New Roman" w:hAnsi="Times New Roman"/>
          <w:sz w:val="36"/>
          <w:szCs w:val="36"/>
          <w:lang w:val="ru-RU"/>
        </w:rPr>
        <w:t>декабря 2016</w:t>
      </w:r>
    </w:p>
    <w:p w:rsidR="00AF69C7" w:rsidRPr="008C2F4B" w:rsidRDefault="00AF69C7" w:rsidP="00C40E76">
      <w:pPr>
        <w:pStyle w:val="Default"/>
        <w:jc w:val="center"/>
        <w:rPr>
          <w:sz w:val="22"/>
          <w:szCs w:val="22"/>
          <w:lang w:val="ru-RU"/>
        </w:rPr>
      </w:pPr>
    </w:p>
    <w:p w:rsidR="00AF69C7" w:rsidRDefault="00AF69C7" w:rsidP="00C40E76">
      <w:pPr>
        <w:pStyle w:val="Default"/>
        <w:jc w:val="center"/>
        <w:rPr>
          <w:lang w:val="ru-RU"/>
        </w:rPr>
      </w:pPr>
    </w:p>
    <w:p w:rsidR="00AF69C7" w:rsidRDefault="00AF69C7" w:rsidP="00C40E76">
      <w:pPr>
        <w:pStyle w:val="Default"/>
        <w:jc w:val="center"/>
        <w:rPr>
          <w:lang w:val="ru-RU"/>
        </w:rPr>
      </w:pPr>
    </w:p>
    <w:p w:rsidR="00AF69C7" w:rsidRDefault="00AF69C7" w:rsidP="00C40E76">
      <w:pPr>
        <w:pStyle w:val="Default"/>
        <w:jc w:val="center"/>
        <w:rPr>
          <w:lang w:val="ru-RU"/>
        </w:rPr>
      </w:pPr>
    </w:p>
    <w:p w:rsidR="00AF69C7" w:rsidRPr="00F40071" w:rsidRDefault="00AF69C7" w:rsidP="00C40E76">
      <w:pPr>
        <w:pStyle w:val="Default"/>
        <w:jc w:val="center"/>
        <w:rPr>
          <w:lang w:val="ru-RU"/>
        </w:rPr>
      </w:pPr>
    </w:p>
    <w:p w:rsidR="00AF69C7" w:rsidRPr="008C2F4B" w:rsidRDefault="00AF69C7" w:rsidP="00C40E76">
      <w:pPr>
        <w:widowControl w:val="0"/>
        <w:autoSpaceDE w:val="0"/>
        <w:autoSpaceDN w:val="0"/>
        <w:adjustRightInd w:val="0"/>
        <w:spacing w:after="140"/>
        <w:jc w:val="center"/>
        <w:rPr>
          <w:rFonts w:ascii="Georgia" w:hAnsi="Georgia" w:cs="Georgia"/>
          <w:b/>
          <w:bCs/>
          <w:sz w:val="36"/>
          <w:szCs w:val="32"/>
          <w:lang w:val="ru-RU"/>
        </w:rPr>
      </w:pPr>
      <w:r>
        <w:rPr>
          <w:rFonts w:ascii="Georgia" w:hAnsi="Georgia" w:cs="Georgia"/>
          <w:b/>
          <w:bCs/>
          <w:sz w:val="36"/>
          <w:szCs w:val="32"/>
          <w:lang w:val="ru-RU"/>
        </w:rPr>
        <w:t>Вечер американской музыки</w:t>
      </w:r>
    </w:p>
    <w:p w:rsidR="00AF69C7" w:rsidRPr="00F40071" w:rsidRDefault="00AF69C7" w:rsidP="00C40E76">
      <w:pPr>
        <w:widowControl w:val="0"/>
        <w:autoSpaceDE w:val="0"/>
        <w:autoSpaceDN w:val="0"/>
        <w:adjustRightInd w:val="0"/>
        <w:spacing w:after="0"/>
        <w:jc w:val="center"/>
        <w:rPr>
          <w:rFonts w:ascii="Georgia" w:hAnsi="Georgia" w:cs="Georgia"/>
          <w:sz w:val="28"/>
          <w:szCs w:val="28"/>
          <w:lang w:val="ru-RU"/>
        </w:rPr>
      </w:pPr>
    </w:p>
    <w:p w:rsidR="00AF69C7" w:rsidRPr="00F40071" w:rsidRDefault="00AF69C7" w:rsidP="00C40E76">
      <w:pPr>
        <w:widowControl w:val="0"/>
        <w:autoSpaceDE w:val="0"/>
        <w:autoSpaceDN w:val="0"/>
        <w:adjustRightInd w:val="0"/>
        <w:spacing w:after="0"/>
        <w:jc w:val="center"/>
        <w:rPr>
          <w:rFonts w:ascii="Georgia" w:hAnsi="Georgia" w:cs="Georgia"/>
          <w:b/>
          <w:bCs/>
          <w:sz w:val="48"/>
          <w:szCs w:val="28"/>
          <w:lang w:val="ru-RU"/>
        </w:rPr>
      </w:pPr>
      <w:r>
        <w:rPr>
          <w:rFonts w:ascii="Georgia" w:hAnsi="Georgia" w:cs="Georgia"/>
          <w:b/>
          <w:bCs/>
          <w:sz w:val="48"/>
          <w:szCs w:val="28"/>
          <w:lang w:val="ru-RU"/>
        </w:rPr>
        <w:t>КОРИЛ ПРОЧНОУ</w:t>
      </w:r>
    </w:p>
    <w:p w:rsidR="00AF69C7" w:rsidRDefault="00AF69C7" w:rsidP="00C40E76">
      <w:pPr>
        <w:widowControl w:val="0"/>
        <w:autoSpaceDE w:val="0"/>
        <w:autoSpaceDN w:val="0"/>
        <w:adjustRightInd w:val="0"/>
        <w:spacing w:after="0"/>
        <w:jc w:val="center"/>
        <w:rPr>
          <w:rFonts w:ascii="Georgia" w:hAnsi="Georgia" w:cs="Georgia"/>
          <w:sz w:val="28"/>
          <w:szCs w:val="28"/>
          <w:lang w:val="ru-RU"/>
        </w:rPr>
      </w:pPr>
      <w:r>
        <w:rPr>
          <w:rFonts w:ascii="Georgia" w:hAnsi="Georgia" w:cs="Georgia"/>
          <w:sz w:val="28"/>
          <w:szCs w:val="28"/>
          <w:lang w:val="ru-RU"/>
        </w:rPr>
        <w:t>(сопрано)</w:t>
      </w:r>
    </w:p>
    <w:p w:rsidR="00AF69C7" w:rsidRDefault="00AF69C7" w:rsidP="00C40E76">
      <w:pPr>
        <w:widowControl w:val="0"/>
        <w:autoSpaceDE w:val="0"/>
        <w:autoSpaceDN w:val="0"/>
        <w:adjustRightInd w:val="0"/>
        <w:spacing w:after="0"/>
        <w:jc w:val="center"/>
        <w:rPr>
          <w:rFonts w:ascii="Georgia" w:hAnsi="Georgia" w:cs="Georgia"/>
          <w:sz w:val="28"/>
          <w:szCs w:val="28"/>
          <w:lang w:val="ru-RU"/>
        </w:rPr>
      </w:pPr>
      <w:r>
        <w:rPr>
          <w:rFonts w:ascii="Georgia" w:hAnsi="Georgia" w:cs="Georgia"/>
          <w:sz w:val="28"/>
          <w:szCs w:val="28"/>
          <w:lang w:val="ru-RU"/>
        </w:rPr>
        <w:t>США</w:t>
      </w:r>
    </w:p>
    <w:p w:rsidR="00AF69C7" w:rsidRDefault="00AF69C7" w:rsidP="00C40E76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sz w:val="28"/>
          <w:szCs w:val="28"/>
          <w:lang w:val="ru-RU"/>
        </w:rPr>
      </w:pPr>
    </w:p>
    <w:p w:rsidR="00AF69C7" w:rsidRPr="00F40071" w:rsidRDefault="00AF69C7" w:rsidP="00C40E76">
      <w:pPr>
        <w:widowControl w:val="0"/>
        <w:autoSpaceDE w:val="0"/>
        <w:autoSpaceDN w:val="0"/>
        <w:adjustRightInd w:val="0"/>
        <w:spacing w:after="0"/>
        <w:jc w:val="center"/>
        <w:rPr>
          <w:rFonts w:ascii="Georgia" w:hAnsi="Georgia" w:cs="Georgia"/>
          <w:sz w:val="28"/>
          <w:szCs w:val="28"/>
          <w:lang w:val="ru-RU"/>
        </w:rPr>
      </w:pPr>
    </w:p>
    <w:p w:rsidR="00AF69C7" w:rsidRPr="00C40E76" w:rsidRDefault="00AF69C7" w:rsidP="00C40E76">
      <w:pPr>
        <w:jc w:val="center"/>
        <w:rPr>
          <w:rFonts w:ascii="Georgia" w:hAnsi="Georgia" w:cs="Georgia"/>
          <w:b/>
          <w:bCs/>
          <w:sz w:val="36"/>
          <w:szCs w:val="36"/>
          <w:lang w:val="ru-RU"/>
        </w:rPr>
      </w:pPr>
      <w:r w:rsidRPr="00C40E76">
        <w:rPr>
          <w:rFonts w:ascii="Georgia" w:hAnsi="Georgia" w:cs="Georgia"/>
          <w:b/>
          <w:bCs/>
          <w:sz w:val="36"/>
          <w:szCs w:val="36"/>
          <w:lang w:val="ru-RU"/>
        </w:rPr>
        <w:t>Александр СОЛОПОВ</w:t>
      </w:r>
    </w:p>
    <w:p w:rsidR="00AF69C7" w:rsidRDefault="00AF69C7" w:rsidP="00C40E76">
      <w:pPr>
        <w:widowControl w:val="0"/>
        <w:autoSpaceDE w:val="0"/>
        <w:autoSpaceDN w:val="0"/>
        <w:adjustRightInd w:val="0"/>
        <w:spacing w:after="0"/>
        <w:jc w:val="center"/>
        <w:rPr>
          <w:rFonts w:ascii="Georgia" w:hAnsi="Georgia" w:cs="Georgia"/>
          <w:sz w:val="28"/>
          <w:szCs w:val="28"/>
          <w:lang w:val="ru-RU"/>
        </w:rPr>
      </w:pPr>
      <w:r>
        <w:rPr>
          <w:rFonts w:ascii="Georgia" w:hAnsi="Georgia" w:cs="Georgia"/>
          <w:sz w:val="28"/>
          <w:szCs w:val="28"/>
          <w:lang w:val="ru-RU"/>
        </w:rPr>
        <w:t>(фортепиано)</w:t>
      </w:r>
    </w:p>
    <w:p w:rsidR="00AF69C7" w:rsidRDefault="00AF69C7" w:rsidP="00C40E76">
      <w:pPr>
        <w:widowControl w:val="0"/>
        <w:autoSpaceDE w:val="0"/>
        <w:autoSpaceDN w:val="0"/>
        <w:adjustRightInd w:val="0"/>
        <w:spacing w:after="0"/>
        <w:jc w:val="center"/>
        <w:rPr>
          <w:rFonts w:ascii="Georgia" w:hAnsi="Georgia" w:cs="Georgia"/>
          <w:sz w:val="28"/>
          <w:szCs w:val="28"/>
          <w:lang w:val="ru-RU"/>
        </w:rPr>
      </w:pPr>
      <w:r>
        <w:rPr>
          <w:rFonts w:ascii="Georgia" w:hAnsi="Georgia" w:cs="Georgia"/>
          <w:sz w:val="28"/>
          <w:szCs w:val="28"/>
          <w:lang w:val="ru-RU"/>
        </w:rPr>
        <w:t>Канада</w:t>
      </w:r>
    </w:p>
    <w:p w:rsidR="00AF69C7" w:rsidRDefault="00AF69C7" w:rsidP="00C40E76">
      <w:pPr>
        <w:jc w:val="center"/>
        <w:rPr>
          <w:rFonts w:ascii="Georgia" w:hAnsi="Georgia" w:cs="Georgia"/>
          <w:bCs/>
          <w:sz w:val="28"/>
          <w:szCs w:val="28"/>
          <w:lang w:val="ru-RU"/>
        </w:rPr>
      </w:pPr>
    </w:p>
    <w:p w:rsidR="00AF69C7" w:rsidRDefault="00AF69C7" w:rsidP="00C40E76">
      <w:pPr>
        <w:jc w:val="center"/>
        <w:rPr>
          <w:rFonts w:ascii="Georgia" w:hAnsi="Georgia" w:cs="Georgia"/>
          <w:bCs/>
          <w:sz w:val="28"/>
          <w:szCs w:val="28"/>
          <w:lang w:val="ru-RU"/>
        </w:rPr>
      </w:pPr>
      <w:r>
        <w:rPr>
          <w:rFonts w:ascii="Georgia" w:hAnsi="Georgia" w:cs="Georgia"/>
          <w:bCs/>
          <w:sz w:val="28"/>
          <w:szCs w:val="28"/>
          <w:lang w:val="ru-RU"/>
        </w:rPr>
        <w:t xml:space="preserve">Программу представляет </w:t>
      </w:r>
    </w:p>
    <w:p w:rsidR="00AF69C7" w:rsidRPr="008C2F4B" w:rsidRDefault="00AF69C7" w:rsidP="00C40E76">
      <w:pPr>
        <w:jc w:val="center"/>
        <w:rPr>
          <w:rFonts w:ascii="Georgia" w:hAnsi="Georgia" w:cs="Georgia"/>
          <w:bCs/>
          <w:sz w:val="28"/>
          <w:szCs w:val="28"/>
          <w:lang w:val="ru-RU"/>
        </w:rPr>
      </w:pPr>
      <w:bookmarkStart w:id="0" w:name="_GoBack"/>
      <w:bookmarkEnd w:id="0"/>
      <w:r>
        <w:rPr>
          <w:rFonts w:ascii="Georgia" w:hAnsi="Georgia" w:cs="Georgia"/>
          <w:bCs/>
          <w:sz w:val="28"/>
          <w:szCs w:val="28"/>
          <w:lang w:val="ru-RU"/>
        </w:rPr>
        <w:t>Антонина ЛЕВИНА</w:t>
      </w:r>
    </w:p>
    <w:p w:rsidR="00AF69C7" w:rsidRPr="00C40E76" w:rsidRDefault="00AF69C7" w:rsidP="00C40E76">
      <w:pPr>
        <w:autoSpaceDE w:val="0"/>
        <w:autoSpaceDN w:val="0"/>
        <w:adjustRightInd w:val="0"/>
        <w:rPr>
          <w:rFonts w:ascii="Times New Roman" w:hAnsi="Times New Roman" w:cs="Verdana-Bold"/>
          <w:b/>
          <w:bCs/>
          <w:sz w:val="20"/>
          <w:szCs w:val="20"/>
          <w:lang w:val="ru-RU"/>
        </w:rPr>
      </w:pPr>
    </w:p>
    <w:p w:rsidR="00AF69C7" w:rsidRPr="001C72B3" w:rsidRDefault="00AF69C7" w:rsidP="00C40E76"/>
    <w:p w:rsidR="00AF69C7" w:rsidRPr="003D5B2C" w:rsidRDefault="00AF69C7" w:rsidP="003D5B2C">
      <w:pPr>
        <w:rPr>
          <w:rFonts w:ascii="Times New Roman" w:hAnsi="Times New Roman"/>
          <w:sz w:val="20"/>
          <w:szCs w:val="20"/>
          <w:lang w:val="ru-RU"/>
        </w:rPr>
      </w:pPr>
    </w:p>
    <w:sectPr w:rsidR="00AF69C7" w:rsidRPr="003D5B2C" w:rsidSect="003D5B2C">
      <w:pgSz w:w="16840" w:h="11901" w:orient="landscape"/>
      <w:pgMar w:top="720" w:right="720" w:bottom="720" w:left="720" w:header="709" w:footer="709" w:gutter="0"/>
      <w:cols w:num="2" w:space="709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745"/>
    <w:rsid w:val="000562C1"/>
    <w:rsid w:val="001C72B3"/>
    <w:rsid w:val="00201D01"/>
    <w:rsid w:val="00344F09"/>
    <w:rsid w:val="003D5B2C"/>
    <w:rsid w:val="00562394"/>
    <w:rsid w:val="007E2F68"/>
    <w:rsid w:val="00833731"/>
    <w:rsid w:val="008C2F4B"/>
    <w:rsid w:val="00923745"/>
    <w:rsid w:val="00AF69C7"/>
    <w:rsid w:val="00C40E76"/>
    <w:rsid w:val="00D174A2"/>
    <w:rsid w:val="00D6057A"/>
    <w:rsid w:val="00DC6DAC"/>
    <w:rsid w:val="00DF0857"/>
    <w:rsid w:val="00E87134"/>
    <w:rsid w:val="00F36A12"/>
    <w:rsid w:val="00F40071"/>
    <w:rsid w:val="00F7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4A2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23745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240</Words>
  <Characters>1371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«WINTERREISE - ЗИМНИЙПУТЬ» 2016</dc:title>
  <dc:subject/>
  <dc:creator>Денис</dc:creator>
  <cp:keywords/>
  <dc:description/>
  <cp:lastModifiedBy>user</cp:lastModifiedBy>
  <cp:revision>3</cp:revision>
  <cp:lastPrinted>2016-10-22T08:03:00Z</cp:lastPrinted>
  <dcterms:created xsi:type="dcterms:W3CDTF">2016-12-09T10:20:00Z</dcterms:created>
  <dcterms:modified xsi:type="dcterms:W3CDTF">2016-12-09T10:27:00Z</dcterms:modified>
</cp:coreProperties>
</file>